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25E47" w14:textId="4A48E8A6" w:rsidR="007157C4" w:rsidRPr="00663A97" w:rsidRDefault="007157C4" w:rsidP="00AD5D8D">
      <w:pPr>
        <w:rPr>
          <w:rFonts w:ascii="Segoe UI" w:hAnsi="Segoe UI" w:cs="Segoe UI"/>
          <w:b/>
          <w:sz w:val="28"/>
        </w:rPr>
      </w:pPr>
    </w:p>
    <w:p w14:paraId="46FEDD2F" w14:textId="77777777" w:rsidR="0062359F" w:rsidRPr="00663A97" w:rsidRDefault="0062359F" w:rsidP="00807E7A">
      <w:pPr>
        <w:jc w:val="center"/>
        <w:rPr>
          <w:rFonts w:ascii="Segoe UI" w:hAnsi="Segoe UI" w:cs="Segoe UI"/>
          <w:b/>
          <w:sz w:val="16"/>
        </w:rPr>
      </w:pPr>
    </w:p>
    <w:p w14:paraId="7A1BA9D9" w14:textId="08C121EB" w:rsidR="009371D7" w:rsidRPr="003152F2" w:rsidRDefault="00BA14A0" w:rsidP="00807E7A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POLRUAN</w:t>
      </w:r>
      <w:r w:rsidR="009371D7" w:rsidRPr="003152F2">
        <w:rPr>
          <w:rFonts w:asciiTheme="minorHAnsi" w:hAnsiTheme="minorHAnsi" w:cstheme="minorHAnsi"/>
          <w:b/>
          <w:sz w:val="28"/>
        </w:rPr>
        <w:t xml:space="preserve"> PRIMARY </w:t>
      </w:r>
      <w:r w:rsidR="002C6362" w:rsidRPr="003152F2">
        <w:rPr>
          <w:rFonts w:asciiTheme="minorHAnsi" w:hAnsiTheme="minorHAnsi" w:cstheme="minorHAnsi"/>
          <w:b/>
          <w:sz w:val="28"/>
        </w:rPr>
        <w:t>ACADEMY</w:t>
      </w:r>
    </w:p>
    <w:p w14:paraId="22D3B9CA" w14:textId="4D51E728" w:rsidR="00807E7A" w:rsidRPr="003152F2" w:rsidRDefault="00807E7A" w:rsidP="00DF2A5E">
      <w:pPr>
        <w:pStyle w:val="NoSpacing"/>
        <w:rPr>
          <w:rFonts w:asciiTheme="minorHAnsi" w:hAnsiTheme="minorHAnsi" w:cstheme="minorHAnsi"/>
        </w:rPr>
      </w:pPr>
    </w:p>
    <w:p w14:paraId="5A1DCA6A" w14:textId="50258DE3" w:rsidR="00DF2A5E" w:rsidRPr="003152F2" w:rsidRDefault="00DF2A5E" w:rsidP="00DF2A5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152F2">
        <w:rPr>
          <w:rFonts w:asciiTheme="minorHAnsi" w:hAnsiTheme="minorHAnsi" w:cstheme="minorHAnsi"/>
          <w:sz w:val="24"/>
          <w:szCs w:val="24"/>
        </w:rPr>
        <w:t xml:space="preserve">Any parent or carer with a child currently </w:t>
      </w:r>
      <w:r w:rsidR="00DB3908" w:rsidRPr="003152F2">
        <w:rPr>
          <w:rFonts w:asciiTheme="minorHAnsi" w:hAnsiTheme="minorHAnsi" w:cstheme="minorHAnsi"/>
          <w:sz w:val="24"/>
          <w:szCs w:val="24"/>
        </w:rPr>
        <w:t>attending</w:t>
      </w:r>
      <w:r w:rsidRPr="003152F2">
        <w:rPr>
          <w:rFonts w:asciiTheme="minorHAnsi" w:hAnsiTheme="minorHAnsi" w:cstheme="minorHAnsi"/>
          <w:sz w:val="24"/>
          <w:szCs w:val="24"/>
        </w:rPr>
        <w:t xml:space="preserve"> the school is eligible to nominate themselves to </w:t>
      </w:r>
      <w:r w:rsidR="00DB3908" w:rsidRPr="003152F2">
        <w:rPr>
          <w:rFonts w:asciiTheme="minorHAnsi" w:hAnsiTheme="minorHAnsi" w:cstheme="minorHAnsi"/>
          <w:sz w:val="24"/>
          <w:szCs w:val="24"/>
        </w:rPr>
        <w:t>stand in an election to become a Parent Governor at the school.</w:t>
      </w:r>
    </w:p>
    <w:p w14:paraId="4BC12F35" w14:textId="77777777" w:rsidR="00AF10BD" w:rsidRPr="003152F2" w:rsidRDefault="00AF10BD" w:rsidP="00DF2A5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B2C820E" w14:textId="49AFD096" w:rsidR="00535458" w:rsidRPr="003152F2" w:rsidRDefault="001379D5" w:rsidP="00DF2A5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152F2">
        <w:rPr>
          <w:rFonts w:asciiTheme="minorHAnsi" w:hAnsiTheme="minorHAnsi" w:cstheme="minorHAnsi"/>
          <w:sz w:val="24"/>
          <w:szCs w:val="24"/>
        </w:rPr>
        <w:t>If you wish to be considered</w:t>
      </w:r>
      <w:r w:rsidR="004625A4">
        <w:rPr>
          <w:rFonts w:asciiTheme="minorHAnsi" w:hAnsiTheme="minorHAnsi" w:cstheme="minorHAnsi"/>
          <w:sz w:val="24"/>
          <w:szCs w:val="24"/>
        </w:rPr>
        <w:t>,</w:t>
      </w:r>
      <w:r w:rsidRPr="003152F2">
        <w:rPr>
          <w:rFonts w:asciiTheme="minorHAnsi" w:hAnsiTheme="minorHAnsi" w:cstheme="minorHAnsi"/>
          <w:sz w:val="24"/>
          <w:szCs w:val="24"/>
        </w:rPr>
        <w:t xml:space="preserve"> then please complete this </w:t>
      </w:r>
      <w:proofErr w:type="gramStart"/>
      <w:r w:rsidRPr="003152F2">
        <w:rPr>
          <w:rFonts w:asciiTheme="minorHAnsi" w:hAnsiTheme="minorHAnsi" w:cstheme="minorHAnsi"/>
          <w:sz w:val="24"/>
          <w:szCs w:val="24"/>
        </w:rPr>
        <w:t>form</w:t>
      </w:r>
      <w:proofErr w:type="gramEnd"/>
      <w:r w:rsidRPr="003152F2">
        <w:rPr>
          <w:rFonts w:asciiTheme="minorHAnsi" w:hAnsiTheme="minorHAnsi" w:cstheme="minorHAnsi"/>
          <w:sz w:val="24"/>
          <w:szCs w:val="24"/>
        </w:rPr>
        <w:t xml:space="preserve"> and return to the school office </w:t>
      </w:r>
      <w:r w:rsidRPr="003152F2">
        <w:rPr>
          <w:rFonts w:asciiTheme="minorHAnsi" w:hAnsiTheme="minorHAnsi" w:cstheme="minorHAnsi"/>
          <w:b/>
          <w:bCs/>
          <w:sz w:val="24"/>
          <w:szCs w:val="24"/>
        </w:rPr>
        <w:t xml:space="preserve">no later than </w:t>
      </w:r>
      <w:r w:rsidR="00ED1919" w:rsidRPr="003152F2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3152F2">
        <w:rPr>
          <w:rFonts w:asciiTheme="minorHAnsi" w:hAnsiTheme="minorHAnsi" w:cstheme="minorHAnsi"/>
          <w:b/>
          <w:bCs/>
          <w:sz w:val="24"/>
          <w:szCs w:val="24"/>
        </w:rPr>
        <w:t xml:space="preserve">pm on </w:t>
      </w:r>
      <w:r w:rsidR="00BA14A0">
        <w:rPr>
          <w:rFonts w:asciiTheme="minorHAnsi" w:hAnsiTheme="minorHAnsi" w:cstheme="minorHAnsi"/>
          <w:b/>
          <w:bCs/>
          <w:sz w:val="24"/>
          <w:szCs w:val="24"/>
        </w:rPr>
        <w:t>25</w:t>
      </w:r>
      <w:r w:rsidR="00BA14A0" w:rsidRPr="00BA14A0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BA14A0">
        <w:rPr>
          <w:rFonts w:asciiTheme="minorHAnsi" w:hAnsiTheme="minorHAnsi" w:cstheme="minorHAnsi"/>
          <w:b/>
          <w:bCs/>
          <w:sz w:val="24"/>
          <w:szCs w:val="24"/>
        </w:rPr>
        <w:t xml:space="preserve"> March 2021</w:t>
      </w:r>
      <w:r w:rsidRPr="003152F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2D3B9D3" w14:textId="77777777" w:rsidR="000E56CE" w:rsidRPr="00DF2A5E" w:rsidRDefault="000E56CE" w:rsidP="00DF2A5E">
      <w:pPr>
        <w:pStyle w:val="NoSpacing"/>
        <w:rPr>
          <w:rFonts w:ascii="Segoe UI" w:hAnsi="Segoe UI" w:cs="Segoe U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371"/>
      </w:tblGrid>
      <w:tr w:rsidR="00BE3A31" w:rsidRPr="003152F2" w14:paraId="22D3B9DD" w14:textId="77777777" w:rsidTr="00D133C4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2D3B9D9" w14:textId="5A498E41" w:rsidR="00BE3A31" w:rsidRPr="003152F2" w:rsidRDefault="00A430B6" w:rsidP="003F33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52F2">
              <w:rPr>
                <w:rFonts w:asciiTheme="minorHAnsi" w:hAnsiTheme="minorHAnsi" w:cstheme="minorHAnsi"/>
                <w:sz w:val="24"/>
                <w:szCs w:val="24"/>
              </w:rPr>
              <w:t>Surname</w:t>
            </w:r>
          </w:p>
        </w:tc>
        <w:tc>
          <w:tcPr>
            <w:tcW w:w="7371" w:type="dxa"/>
            <w:vAlign w:val="center"/>
          </w:tcPr>
          <w:p w14:paraId="22D3B9DA" w14:textId="607E6209" w:rsidR="00BE3A31" w:rsidRPr="003152F2" w:rsidRDefault="00BE3A31" w:rsidP="006235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B6" w:rsidRPr="003152F2" w14:paraId="4154952A" w14:textId="77777777" w:rsidTr="00296326">
        <w:trPr>
          <w:trHeight w:val="510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02C1C23" w14:textId="2D24A7EF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52F2">
              <w:rPr>
                <w:rFonts w:asciiTheme="minorHAnsi" w:hAnsiTheme="minorHAnsi" w:cstheme="minorHAnsi"/>
                <w:sz w:val="24"/>
                <w:szCs w:val="24"/>
              </w:rPr>
              <w:t>First name</w:t>
            </w:r>
          </w:p>
        </w:tc>
        <w:tc>
          <w:tcPr>
            <w:tcW w:w="7371" w:type="dxa"/>
            <w:vAlign w:val="center"/>
          </w:tcPr>
          <w:p w14:paraId="07401AE6" w14:textId="4531CAA1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B6" w:rsidRPr="003152F2" w14:paraId="22D3B9E2" w14:textId="77777777" w:rsidTr="00296326">
        <w:trPr>
          <w:trHeight w:val="510"/>
          <w:jc w:val="center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22D3B9DE" w14:textId="48EAA86A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52F2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7371" w:type="dxa"/>
            <w:vMerge w:val="restart"/>
            <w:vAlign w:val="center"/>
          </w:tcPr>
          <w:p w14:paraId="7344879E" w14:textId="25E91325" w:rsidR="007B2A6D" w:rsidRPr="003152F2" w:rsidRDefault="007B2A6D" w:rsidP="007B2A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D3B9DF" w14:textId="22375C08" w:rsidR="005C572A" w:rsidRPr="003152F2" w:rsidRDefault="005C572A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B6" w:rsidRPr="003152F2" w14:paraId="22D3B9F2" w14:textId="77777777" w:rsidTr="00296326">
        <w:trPr>
          <w:trHeight w:val="245"/>
          <w:jc w:val="center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22D3B9ED" w14:textId="77777777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14:paraId="22D3B9EE" w14:textId="77777777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B6" w:rsidRPr="003152F2" w14:paraId="22D3B9F8" w14:textId="77777777" w:rsidTr="00296326">
        <w:trPr>
          <w:trHeight w:val="435"/>
          <w:jc w:val="center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22D3B9F3" w14:textId="77777777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14:paraId="22D3B9F4" w14:textId="77777777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B6" w:rsidRPr="003152F2" w14:paraId="22D3B9FE" w14:textId="77777777" w:rsidTr="009E66DC">
        <w:trPr>
          <w:trHeight w:val="240"/>
          <w:jc w:val="center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22D3B9F9" w14:textId="77777777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14:paraId="22D3B9FA" w14:textId="77777777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B6" w:rsidRPr="003152F2" w14:paraId="22D3BA04" w14:textId="77777777" w:rsidTr="00D133C4">
        <w:trPr>
          <w:trHeight w:val="506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2D3B9FF" w14:textId="77777777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52F2">
              <w:rPr>
                <w:rFonts w:asciiTheme="minorHAnsi" w:hAnsiTheme="minorHAnsi" w:cstheme="minorHAnsi"/>
                <w:sz w:val="24"/>
                <w:szCs w:val="24"/>
              </w:rPr>
              <w:t>Postcode</w:t>
            </w:r>
          </w:p>
        </w:tc>
        <w:tc>
          <w:tcPr>
            <w:tcW w:w="7371" w:type="dxa"/>
            <w:vAlign w:val="center"/>
          </w:tcPr>
          <w:p w14:paraId="22D3BA00" w14:textId="67D07A59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B6" w:rsidRPr="003152F2" w14:paraId="65D192C7" w14:textId="43314602" w:rsidTr="00AF10BD">
        <w:trPr>
          <w:trHeight w:val="681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FBB09" w14:textId="0F98892B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52F2">
              <w:rPr>
                <w:rFonts w:asciiTheme="minorHAnsi" w:hAnsiTheme="minorHAnsi" w:cstheme="minorHAnsi"/>
                <w:sz w:val="24"/>
                <w:szCs w:val="24"/>
              </w:rPr>
              <w:t>Preferred contact number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4E73B0F" w14:textId="553F61B5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B6" w:rsidRPr="003152F2" w14:paraId="22D3BA07" w14:textId="53C1F887" w:rsidTr="00AF10BD">
        <w:trPr>
          <w:trHeight w:val="549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3BA05" w14:textId="00BB9CED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52F2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2D3BA06" w14:textId="7B9446ED" w:rsidR="00A430B6" w:rsidRPr="003152F2" w:rsidRDefault="00A430B6" w:rsidP="00A430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D3BA2A" w14:textId="32B548A6" w:rsidR="002D5B34" w:rsidRPr="003152F2" w:rsidRDefault="002D5B34" w:rsidP="00D27FD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353DEAB" w14:textId="77777777" w:rsidR="00533807" w:rsidRPr="003152F2" w:rsidRDefault="00533807" w:rsidP="00175E78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7107DB8" w14:textId="4D3CD3C1" w:rsidR="00EC2C35" w:rsidRPr="003152F2" w:rsidRDefault="00EC2C35" w:rsidP="00067B3A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194623D" w14:textId="394175F5" w:rsidR="00AF10BD" w:rsidRPr="003152F2" w:rsidRDefault="007B2A6D" w:rsidP="007B2A6D">
      <w:pPr>
        <w:spacing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152F2">
        <w:rPr>
          <w:rFonts w:asciiTheme="minorHAnsi" w:eastAsia="Times New Roman" w:hAnsiTheme="minorHAnsi" w:cstheme="minorHAnsi"/>
          <w:bCs/>
          <w:sz w:val="24"/>
          <w:szCs w:val="24"/>
        </w:rPr>
        <w:t>A school representative will be in touch with you following your application and inform you of relevant next steps.</w:t>
      </w:r>
    </w:p>
    <w:p w14:paraId="1F571897" w14:textId="6B571180" w:rsidR="007B2A6D" w:rsidRPr="003152F2" w:rsidRDefault="007B2A6D" w:rsidP="007B2A6D">
      <w:pPr>
        <w:spacing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50C27253" w14:textId="77777777" w:rsidR="007B2A6D" w:rsidRPr="003152F2" w:rsidRDefault="007B2A6D" w:rsidP="007B2A6D">
      <w:pPr>
        <w:spacing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152F2">
        <w:rPr>
          <w:rFonts w:asciiTheme="minorHAnsi" w:eastAsia="Times New Roman" w:hAnsiTheme="minorHAnsi" w:cstheme="minorHAnsi"/>
          <w:bCs/>
          <w:sz w:val="24"/>
          <w:szCs w:val="24"/>
        </w:rPr>
        <w:t>For a successfully appointed governor, this will involve:</w:t>
      </w:r>
    </w:p>
    <w:p w14:paraId="1C018BE2" w14:textId="02873AF3" w:rsidR="007B2A6D" w:rsidRPr="003152F2" w:rsidRDefault="007B2A6D" w:rsidP="007B2A6D">
      <w:pPr>
        <w:pStyle w:val="ListParagraph"/>
        <w:numPr>
          <w:ilvl w:val="0"/>
          <w:numId w:val="11"/>
        </w:numPr>
        <w:spacing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152F2">
        <w:rPr>
          <w:rFonts w:asciiTheme="minorHAnsi" w:eastAsia="Times New Roman" w:hAnsiTheme="minorHAnsi" w:cstheme="minorHAnsi"/>
          <w:bCs/>
          <w:sz w:val="24"/>
          <w:szCs w:val="24"/>
        </w:rPr>
        <w:t xml:space="preserve">a DBS </w:t>
      </w:r>
      <w:proofErr w:type="gramStart"/>
      <w:r w:rsidRPr="003152F2">
        <w:rPr>
          <w:rFonts w:asciiTheme="minorHAnsi" w:eastAsia="Times New Roman" w:hAnsiTheme="minorHAnsi" w:cstheme="minorHAnsi"/>
          <w:bCs/>
          <w:sz w:val="24"/>
          <w:szCs w:val="24"/>
        </w:rPr>
        <w:t>check</w:t>
      </w:r>
      <w:proofErr w:type="gramEnd"/>
    </w:p>
    <w:p w14:paraId="260BDF6A" w14:textId="77777777" w:rsidR="007B2A6D" w:rsidRPr="003152F2" w:rsidRDefault="007B2A6D" w:rsidP="007B2A6D">
      <w:pPr>
        <w:pStyle w:val="ListParagraph"/>
        <w:numPr>
          <w:ilvl w:val="0"/>
          <w:numId w:val="11"/>
        </w:numPr>
        <w:spacing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152F2">
        <w:rPr>
          <w:rFonts w:asciiTheme="minorHAnsi" w:eastAsia="Times New Roman" w:hAnsiTheme="minorHAnsi" w:cstheme="minorHAnsi"/>
          <w:bCs/>
          <w:sz w:val="24"/>
          <w:szCs w:val="24"/>
        </w:rPr>
        <w:t xml:space="preserve">completion of a pecuniary interests </w:t>
      </w:r>
      <w:proofErr w:type="gramStart"/>
      <w:r w:rsidRPr="003152F2">
        <w:rPr>
          <w:rFonts w:asciiTheme="minorHAnsi" w:eastAsia="Times New Roman" w:hAnsiTheme="minorHAnsi" w:cstheme="minorHAnsi"/>
          <w:bCs/>
          <w:sz w:val="24"/>
          <w:szCs w:val="24"/>
        </w:rPr>
        <w:t>form</w:t>
      </w:r>
      <w:proofErr w:type="gramEnd"/>
    </w:p>
    <w:p w14:paraId="1D8FCE7D" w14:textId="77777777" w:rsidR="007B2A6D" w:rsidRPr="003152F2" w:rsidRDefault="007B2A6D" w:rsidP="007B2A6D">
      <w:pPr>
        <w:pStyle w:val="ListParagraph"/>
        <w:numPr>
          <w:ilvl w:val="0"/>
          <w:numId w:val="11"/>
        </w:numPr>
        <w:spacing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152F2">
        <w:rPr>
          <w:rFonts w:asciiTheme="minorHAnsi" w:eastAsia="Times New Roman" w:hAnsiTheme="minorHAnsi" w:cstheme="minorHAnsi"/>
          <w:bCs/>
          <w:sz w:val="24"/>
          <w:szCs w:val="24"/>
        </w:rPr>
        <w:t>a pen portrait for our school website</w:t>
      </w:r>
    </w:p>
    <w:p w14:paraId="064741A2" w14:textId="6D1018AE" w:rsidR="007B2A6D" w:rsidRPr="003152F2" w:rsidRDefault="007B2A6D" w:rsidP="007B2A6D">
      <w:pPr>
        <w:pStyle w:val="ListParagraph"/>
        <w:numPr>
          <w:ilvl w:val="0"/>
          <w:numId w:val="11"/>
        </w:numPr>
        <w:spacing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152F2">
        <w:rPr>
          <w:rFonts w:asciiTheme="minorHAnsi" w:eastAsia="Times New Roman" w:hAnsiTheme="minorHAnsi" w:cstheme="minorHAnsi"/>
          <w:bCs/>
          <w:sz w:val="24"/>
          <w:szCs w:val="24"/>
        </w:rPr>
        <w:t xml:space="preserve">a </w:t>
      </w:r>
      <w:proofErr w:type="gramStart"/>
      <w:r w:rsidRPr="003152F2">
        <w:rPr>
          <w:rFonts w:asciiTheme="minorHAnsi" w:eastAsia="Times New Roman" w:hAnsiTheme="minorHAnsi" w:cstheme="minorHAnsi"/>
          <w:bCs/>
          <w:sz w:val="24"/>
          <w:szCs w:val="24"/>
        </w:rPr>
        <w:t>skills</w:t>
      </w:r>
      <w:proofErr w:type="gramEnd"/>
      <w:r w:rsidRPr="003152F2">
        <w:rPr>
          <w:rFonts w:asciiTheme="minorHAnsi" w:eastAsia="Times New Roman" w:hAnsiTheme="minorHAnsi" w:cstheme="minorHAnsi"/>
          <w:bCs/>
          <w:sz w:val="24"/>
          <w:szCs w:val="24"/>
        </w:rPr>
        <w:t xml:space="preserve"> audit.</w:t>
      </w:r>
    </w:p>
    <w:p w14:paraId="4C851616" w14:textId="044FC3AD" w:rsidR="00AF10BD" w:rsidRPr="003152F2" w:rsidRDefault="00AF10BD" w:rsidP="00067B3A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312663E" w14:textId="73E91A4F" w:rsidR="007B2A6D" w:rsidRPr="003152F2" w:rsidRDefault="007B2A6D" w:rsidP="00067B3A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</w:rPr>
      </w:pPr>
    </w:p>
    <w:p w14:paraId="50A334F9" w14:textId="203410FF" w:rsidR="007B2A6D" w:rsidRPr="003152F2" w:rsidRDefault="007B2A6D" w:rsidP="00067B3A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</w:rPr>
      </w:pPr>
    </w:p>
    <w:p w14:paraId="087CC6A1" w14:textId="35DCC69C" w:rsidR="007B2A6D" w:rsidRPr="003152F2" w:rsidRDefault="007B2A6D" w:rsidP="00067B3A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</w:rPr>
      </w:pPr>
    </w:p>
    <w:p w14:paraId="71BC2A62" w14:textId="5AB2D807" w:rsidR="007B2A6D" w:rsidRPr="003152F2" w:rsidRDefault="007B2A6D" w:rsidP="00067B3A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</w:rPr>
      </w:pPr>
    </w:p>
    <w:p w14:paraId="1A166A13" w14:textId="68F01319" w:rsidR="007B2A6D" w:rsidRPr="003152F2" w:rsidRDefault="007B2A6D" w:rsidP="00067B3A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</w:rPr>
      </w:pPr>
    </w:p>
    <w:p w14:paraId="5D1988C3" w14:textId="37A08326" w:rsidR="007B2A6D" w:rsidRPr="003152F2" w:rsidRDefault="007B2A6D" w:rsidP="00067B3A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</w:rPr>
      </w:pPr>
    </w:p>
    <w:p w14:paraId="23D40845" w14:textId="184E1324" w:rsidR="007B2A6D" w:rsidRPr="003152F2" w:rsidRDefault="007B2A6D" w:rsidP="00067B3A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</w:rPr>
      </w:pPr>
    </w:p>
    <w:p w14:paraId="0640F7EA" w14:textId="05738974" w:rsidR="007B2A6D" w:rsidRPr="003152F2" w:rsidRDefault="007B2A6D" w:rsidP="00067B3A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</w:rPr>
      </w:pPr>
    </w:p>
    <w:p w14:paraId="3C6CD885" w14:textId="419307F5" w:rsidR="007B2A6D" w:rsidRPr="003152F2" w:rsidRDefault="007B2A6D" w:rsidP="00067B3A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</w:rPr>
      </w:pPr>
    </w:p>
    <w:p w14:paraId="2F12D5F8" w14:textId="1B253A59" w:rsidR="004625A4" w:rsidRDefault="004625A4" w:rsidP="007B2A6D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</w:rPr>
      </w:pPr>
    </w:p>
    <w:p w14:paraId="3CE64BF9" w14:textId="77777777" w:rsidR="004625A4" w:rsidRDefault="004625A4" w:rsidP="007B2A6D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</w:rPr>
      </w:pPr>
    </w:p>
    <w:p w14:paraId="1936082B" w14:textId="77777777" w:rsidR="00AD5D8D" w:rsidRDefault="00AD5D8D" w:rsidP="007B2A6D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</w:rPr>
      </w:pPr>
    </w:p>
    <w:p w14:paraId="4D43B339" w14:textId="1F80547D" w:rsidR="00067B3A" w:rsidRPr="003152F2" w:rsidRDefault="003229B8" w:rsidP="007B2A6D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</w:rPr>
      </w:pPr>
      <w:r w:rsidRPr="003152F2">
        <w:rPr>
          <w:rFonts w:asciiTheme="minorHAnsi" w:eastAsia="Times New Roman" w:hAnsiTheme="minorHAnsi" w:cstheme="minorHAnsi"/>
          <w:b/>
          <w:sz w:val="28"/>
          <w:szCs w:val="20"/>
        </w:rPr>
        <w:t xml:space="preserve">Supporting information - </w:t>
      </w:r>
      <w:r w:rsidR="00067B3A" w:rsidRPr="003152F2">
        <w:rPr>
          <w:rFonts w:asciiTheme="minorHAnsi" w:eastAsia="Times New Roman" w:hAnsiTheme="minorHAnsi" w:cstheme="minorHAnsi"/>
          <w:b/>
          <w:sz w:val="28"/>
          <w:szCs w:val="20"/>
        </w:rPr>
        <w:t xml:space="preserve">Why </w:t>
      </w:r>
      <w:r w:rsidRPr="003152F2">
        <w:rPr>
          <w:rFonts w:asciiTheme="minorHAnsi" w:eastAsia="Times New Roman" w:hAnsiTheme="minorHAnsi" w:cstheme="minorHAnsi"/>
          <w:b/>
          <w:sz w:val="28"/>
          <w:szCs w:val="20"/>
        </w:rPr>
        <w:t xml:space="preserve">I </w:t>
      </w:r>
      <w:r w:rsidR="00067B3A" w:rsidRPr="003152F2">
        <w:rPr>
          <w:rFonts w:asciiTheme="minorHAnsi" w:eastAsia="Times New Roman" w:hAnsiTheme="minorHAnsi" w:cstheme="minorHAnsi"/>
          <w:b/>
          <w:sz w:val="28"/>
          <w:szCs w:val="20"/>
        </w:rPr>
        <w:t xml:space="preserve">want to be a </w:t>
      </w:r>
      <w:r w:rsidRPr="003152F2">
        <w:rPr>
          <w:rFonts w:asciiTheme="minorHAnsi" w:eastAsia="Times New Roman" w:hAnsiTheme="minorHAnsi" w:cstheme="minorHAnsi"/>
          <w:b/>
          <w:sz w:val="28"/>
          <w:szCs w:val="20"/>
        </w:rPr>
        <w:t>Parent</w:t>
      </w:r>
      <w:r w:rsidR="007B2A6D" w:rsidRPr="003152F2">
        <w:rPr>
          <w:rFonts w:asciiTheme="minorHAnsi" w:eastAsia="Times New Roman" w:hAnsiTheme="minorHAnsi" w:cstheme="minorHAnsi"/>
          <w:b/>
          <w:sz w:val="28"/>
          <w:szCs w:val="20"/>
        </w:rPr>
        <w:t>/Community</w:t>
      </w:r>
      <w:r w:rsidRPr="003152F2">
        <w:rPr>
          <w:rFonts w:asciiTheme="minorHAnsi" w:eastAsia="Times New Roman" w:hAnsiTheme="minorHAnsi" w:cstheme="minorHAnsi"/>
          <w:b/>
          <w:sz w:val="28"/>
          <w:szCs w:val="20"/>
        </w:rPr>
        <w:t xml:space="preserve"> </w:t>
      </w:r>
      <w:r w:rsidR="00067B3A" w:rsidRPr="003152F2">
        <w:rPr>
          <w:rFonts w:asciiTheme="minorHAnsi" w:eastAsia="Times New Roman" w:hAnsiTheme="minorHAnsi" w:cstheme="minorHAnsi"/>
          <w:b/>
          <w:sz w:val="28"/>
          <w:szCs w:val="20"/>
        </w:rPr>
        <w:t>Governor</w:t>
      </w:r>
    </w:p>
    <w:p w14:paraId="0405F265" w14:textId="77777777" w:rsidR="00CD5505" w:rsidRPr="003152F2" w:rsidRDefault="00CD5505" w:rsidP="00067B3A">
      <w:pPr>
        <w:spacing w:line="24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</w:p>
    <w:p w14:paraId="7D72444A" w14:textId="3CE940AE" w:rsidR="003229B8" w:rsidRPr="003152F2" w:rsidRDefault="00432D12" w:rsidP="00CD5505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152F2">
        <w:rPr>
          <w:rFonts w:asciiTheme="minorHAnsi" w:eastAsia="Times New Roman" w:hAnsiTheme="minorHAnsi" w:cstheme="minorHAnsi"/>
          <w:sz w:val="24"/>
          <w:szCs w:val="24"/>
        </w:rPr>
        <w:t xml:space="preserve">Please </w:t>
      </w:r>
      <w:r w:rsidR="00F157F9" w:rsidRPr="003152F2">
        <w:rPr>
          <w:rFonts w:asciiTheme="minorHAnsi" w:eastAsia="Times New Roman" w:hAnsiTheme="minorHAnsi" w:cstheme="minorHAnsi"/>
          <w:sz w:val="24"/>
          <w:szCs w:val="24"/>
        </w:rPr>
        <w:t>tell us</w:t>
      </w:r>
      <w:r w:rsidR="00CC5F79" w:rsidRPr="003152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157F9" w:rsidRPr="003152F2">
        <w:rPr>
          <w:rFonts w:asciiTheme="minorHAnsi" w:eastAsia="Times New Roman" w:hAnsiTheme="minorHAnsi" w:cstheme="minorHAnsi"/>
          <w:sz w:val="24"/>
          <w:szCs w:val="24"/>
        </w:rPr>
        <w:t xml:space="preserve">something about yourself and why </w:t>
      </w:r>
      <w:r w:rsidR="007A70FB" w:rsidRPr="003152F2">
        <w:rPr>
          <w:rFonts w:asciiTheme="minorHAnsi" w:eastAsia="Times New Roman" w:hAnsiTheme="minorHAnsi" w:cstheme="minorHAnsi"/>
          <w:sz w:val="24"/>
          <w:szCs w:val="24"/>
        </w:rPr>
        <w:t xml:space="preserve">you would like to be a </w:t>
      </w:r>
      <w:r w:rsidR="00673CB5" w:rsidRPr="003152F2">
        <w:rPr>
          <w:rFonts w:asciiTheme="minorHAnsi" w:eastAsia="Times New Roman" w:hAnsiTheme="minorHAnsi" w:cstheme="minorHAnsi"/>
          <w:sz w:val="24"/>
          <w:szCs w:val="24"/>
        </w:rPr>
        <w:t>Parent</w:t>
      </w:r>
      <w:r w:rsidR="007B2A6D" w:rsidRPr="003152F2">
        <w:rPr>
          <w:rFonts w:asciiTheme="minorHAnsi" w:eastAsia="Times New Roman" w:hAnsiTheme="minorHAnsi" w:cstheme="minorHAnsi"/>
          <w:sz w:val="24"/>
          <w:szCs w:val="24"/>
        </w:rPr>
        <w:t>/Community</w:t>
      </w:r>
      <w:r w:rsidR="00673CB5" w:rsidRPr="003152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A70FB" w:rsidRPr="003152F2">
        <w:rPr>
          <w:rFonts w:asciiTheme="minorHAnsi" w:eastAsia="Times New Roman" w:hAnsiTheme="minorHAnsi" w:cstheme="minorHAnsi"/>
          <w:sz w:val="24"/>
          <w:szCs w:val="24"/>
        </w:rPr>
        <w:t xml:space="preserve">Governor at </w:t>
      </w:r>
      <w:r w:rsidR="00BA14A0">
        <w:rPr>
          <w:rFonts w:asciiTheme="minorHAnsi" w:eastAsia="Times New Roman" w:hAnsiTheme="minorHAnsi" w:cstheme="minorHAnsi"/>
          <w:sz w:val="24"/>
          <w:szCs w:val="24"/>
        </w:rPr>
        <w:t>Polruan</w:t>
      </w:r>
      <w:r w:rsidR="00673CB5" w:rsidRPr="003152F2">
        <w:rPr>
          <w:rFonts w:asciiTheme="minorHAnsi" w:eastAsia="Times New Roman" w:hAnsiTheme="minorHAnsi" w:cstheme="minorHAnsi"/>
          <w:sz w:val="24"/>
          <w:szCs w:val="24"/>
        </w:rPr>
        <w:t xml:space="preserve"> Primary </w:t>
      </w:r>
      <w:r w:rsidR="002C6362" w:rsidRPr="003152F2">
        <w:rPr>
          <w:rFonts w:asciiTheme="minorHAnsi" w:eastAsia="Times New Roman" w:hAnsiTheme="minorHAnsi" w:cstheme="minorHAnsi"/>
          <w:sz w:val="24"/>
          <w:szCs w:val="24"/>
        </w:rPr>
        <w:t>Academy</w:t>
      </w:r>
      <w:r w:rsidR="00673CB5" w:rsidRPr="003152F2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2DB5739B" w14:textId="2520D980" w:rsidR="007B2A6D" w:rsidRPr="003152F2" w:rsidRDefault="007B2A6D" w:rsidP="00CD5505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844D552" w14:textId="5ACA4EF5" w:rsidR="007B2A6D" w:rsidRPr="003152F2" w:rsidRDefault="007B2A6D" w:rsidP="00CD5505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152F2">
        <w:rPr>
          <w:rFonts w:asciiTheme="minorHAnsi" w:eastAsia="Times New Roman" w:hAnsiTheme="minorHAnsi" w:cstheme="minorHAnsi"/>
          <w:sz w:val="24"/>
          <w:szCs w:val="24"/>
        </w:rPr>
        <w:t xml:space="preserve">This statement will be shared with all parents if the school needs to hold a secret ballot. </w:t>
      </w:r>
    </w:p>
    <w:tbl>
      <w:tblPr>
        <w:tblStyle w:val="TableGrid"/>
        <w:tblpPr w:leftFromText="180" w:rightFromText="180" w:vertAnchor="text" w:horzAnchor="margin" w:tblpY="735"/>
        <w:tblW w:w="0" w:type="auto"/>
        <w:tblLook w:val="04A0" w:firstRow="1" w:lastRow="0" w:firstColumn="1" w:lastColumn="0" w:noHBand="0" w:noVBand="1"/>
      </w:tblPr>
      <w:tblGrid>
        <w:gridCol w:w="9631"/>
      </w:tblGrid>
      <w:tr w:rsidR="007B2A6D" w:rsidRPr="003152F2" w14:paraId="14ACC113" w14:textId="77777777" w:rsidTr="007B2A6D">
        <w:trPr>
          <w:trHeight w:val="556"/>
        </w:trPr>
        <w:tc>
          <w:tcPr>
            <w:tcW w:w="9631" w:type="dxa"/>
            <w:vAlign w:val="center"/>
          </w:tcPr>
          <w:p w14:paraId="186FD0DF" w14:textId="77777777" w:rsidR="007B2A6D" w:rsidRPr="003152F2" w:rsidRDefault="007B2A6D" w:rsidP="007B2A6D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152F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Name:    </w:t>
            </w:r>
          </w:p>
        </w:tc>
      </w:tr>
      <w:tr w:rsidR="007B2A6D" w:rsidRPr="003152F2" w14:paraId="02B56AE8" w14:textId="77777777" w:rsidTr="007B2A6D">
        <w:trPr>
          <w:trHeight w:val="570"/>
        </w:trPr>
        <w:tc>
          <w:tcPr>
            <w:tcW w:w="9631" w:type="dxa"/>
            <w:vAlign w:val="center"/>
          </w:tcPr>
          <w:p w14:paraId="4277A302" w14:textId="6D5931C2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152F2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Why I want to be a Parent/Community Governor at </w:t>
            </w:r>
            <w:r w:rsidR="00BA14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Polruan</w:t>
            </w:r>
            <w:r w:rsidRPr="003152F2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Primary </w:t>
            </w:r>
            <w:r w:rsidR="002C6362" w:rsidRPr="003152F2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Academy</w:t>
            </w:r>
          </w:p>
        </w:tc>
      </w:tr>
      <w:tr w:rsidR="007B2A6D" w:rsidRPr="003152F2" w14:paraId="687DDCFB" w14:textId="77777777" w:rsidTr="007B2A6D">
        <w:trPr>
          <w:trHeight w:val="9484"/>
        </w:trPr>
        <w:tc>
          <w:tcPr>
            <w:tcW w:w="9631" w:type="dxa"/>
            <w:vAlign w:val="center"/>
          </w:tcPr>
          <w:p w14:paraId="0CC50D9D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0E943EFA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16954FD1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6B4C0EBE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74B41DA6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50AF4352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6B2651AA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05E215B1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7B79D1C4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15089E0B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572B4621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367AFD00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2E9B15F1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7EEB877E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72AE312F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1DA29CC0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567F190B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7ECC846B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4CE5490B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364A1F7D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206C794B" w14:textId="77777777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14:paraId="34457A9E" w14:textId="54A6DCAB" w:rsidR="007B2A6D" w:rsidRPr="003152F2" w:rsidRDefault="007B2A6D" w:rsidP="007B2A6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14:paraId="7C8DCE89" w14:textId="3DF1B9D0" w:rsidR="00016593" w:rsidRPr="003152F2" w:rsidRDefault="00F157F9" w:rsidP="00CD5505">
      <w:pPr>
        <w:spacing w:line="240" w:lineRule="auto"/>
        <w:rPr>
          <w:rFonts w:asciiTheme="minorHAnsi" w:eastAsia="Times New Roman" w:hAnsiTheme="minorHAnsi" w:cstheme="minorHAnsi"/>
          <w:szCs w:val="20"/>
        </w:rPr>
      </w:pPr>
      <w:r w:rsidRPr="003152F2">
        <w:rPr>
          <w:rFonts w:asciiTheme="minorHAnsi" w:eastAsia="Times New Roman" w:hAnsiTheme="minorHAnsi" w:cstheme="minorHAnsi"/>
          <w:szCs w:val="20"/>
        </w:rPr>
        <w:t xml:space="preserve"> </w:t>
      </w:r>
      <w:r w:rsidR="00E07295" w:rsidRPr="003152F2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6D19CFAD" w14:textId="5FF1A989" w:rsidR="00016593" w:rsidRPr="003152F2" w:rsidRDefault="00016593" w:rsidP="003152F2">
      <w:pPr>
        <w:tabs>
          <w:tab w:val="left" w:pos="1770"/>
        </w:tabs>
        <w:spacing w:line="240" w:lineRule="auto"/>
        <w:rPr>
          <w:rFonts w:asciiTheme="minorHAnsi" w:eastAsia="Times New Roman" w:hAnsiTheme="minorHAnsi" w:cstheme="minorHAnsi"/>
          <w:i/>
          <w:sz w:val="28"/>
          <w:szCs w:val="20"/>
        </w:rPr>
      </w:pPr>
    </w:p>
    <w:sectPr w:rsidR="00016593" w:rsidRPr="003152F2" w:rsidSect="00F16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09" w:right="1134" w:bottom="964" w:left="113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940A3" w14:textId="77777777" w:rsidR="00181C07" w:rsidRDefault="00181C07" w:rsidP="005F1A58">
      <w:pPr>
        <w:spacing w:line="240" w:lineRule="auto"/>
      </w:pPr>
      <w:r>
        <w:separator/>
      </w:r>
    </w:p>
  </w:endnote>
  <w:endnote w:type="continuationSeparator" w:id="0">
    <w:p w14:paraId="6778607D" w14:textId="77777777" w:rsidR="00181C07" w:rsidRDefault="00181C07" w:rsidP="005F1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EDB3A" w14:textId="77777777" w:rsidR="007B462D" w:rsidRDefault="007B4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5FFA" w14:textId="36009A3D" w:rsidR="001347A8" w:rsidRPr="00337D18" w:rsidRDefault="00AD5D8D">
    <w:pPr>
      <w:pStyle w:val="Footer"/>
      <w:rPr>
        <w:sz w:val="20"/>
      </w:rPr>
    </w:pPr>
    <w:r w:rsidRPr="00663A97">
      <w:rPr>
        <w:rFonts w:ascii="Segoe UI" w:hAnsi="Segoe UI" w:cs="Segoe UI"/>
        <w:b/>
        <w:noProof/>
        <w:sz w:val="28"/>
        <w:lang w:eastAsia="en-GB"/>
      </w:rPr>
      <w:drawing>
        <wp:anchor distT="0" distB="0" distL="114300" distR="114300" simplePos="0" relativeHeight="251661312" behindDoc="1" locked="0" layoutInCell="1" allowOverlap="1" wp14:anchorId="7EFE46D2" wp14:editId="239D9A6C">
          <wp:simplePos x="0" y="0"/>
          <wp:positionH relativeFrom="column">
            <wp:posOffset>4981575</wp:posOffset>
          </wp:positionH>
          <wp:positionV relativeFrom="paragraph">
            <wp:posOffset>-66675</wp:posOffset>
          </wp:positionV>
          <wp:extent cx="1569105" cy="36119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ll Bridge stron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105" cy="36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47A8" w:rsidRPr="00337D18">
      <w:rPr>
        <w:sz w:val="20"/>
      </w:rPr>
      <w:fldChar w:fldCharType="begin"/>
    </w:r>
    <w:r w:rsidR="001347A8" w:rsidRPr="00337D18">
      <w:rPr>
        <w:sz w:val="20"/>
      </w:rPr>
      <w:instrText xml:space="preserve"> FILENAME   \* MERGEFORMAT </w:instrText>
    </w:r>
    <w:r w:rsidR="001347A8" w:rsidRPr="00337D18">
      <w:rPr>
        <w:sz w:val="20"/>
      </w:rPr>
      <w:fldChar w:fldCharType="separate"/>
    </w:r>
    <w:r w:rsidR="001347A8">
      <w:rPr>
        <w:noProof/>
        <w:sz w:val="20"/>
      </w:rPr>
      <w:t>Parent Governor Nomination form.docx</w:t>
    </w:r>
    <w:r w:rsidR="001347A8" w:rsidRPr="00337D18">
      <w:rPr>
        <w:sz w:val="20"/>
      </w:rPr>
      <w:fldChar w:fldCharType="end"/>
    </w:r>
    <w:r w:rsidR="001347A8" w:rsidRPr="00337D18">
      <w:rPr>
        <w:sz w:val="20"/>
      </w:rPr>
      <w:t xml:space="preserve">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27FE" w14:textId="77777777" w:rsidR="007B462D" w:rsidRDefault="007B4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2E81C" w14:textId="77777777" w:rsidR="00181C07" w:rsidRDefault="00181C07" w:rsidP="005F1A58">
      <w:pPr>
        <w:spacing w:line="240" w:lineRule="auto"/>
      </w:pPr>
      <w:r>
        <w:separator/>
      </w:r>
    </w:p>
  </w:footnote>
  <w:footnote w:type="continuationSeparator" w:id="0">
    <w:p w14:paraId="2C2E846C" w14:textId="77777777" w:rsidR="00181C07" w:rsidRDefault="00181C07" w:rsidP="005F1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66398" w14:textId="77777777" w:rsidR="007B462D" w:rsidRDefault="007B4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F603D" w14:textId="4EC0635D" w:rsidR="003146D8" w:rsidRPr="00F476A1" w:rsidRDefault="00AD5D8D" w:rsidP="003146D8">
    <w:pPr>
      <w:jc w:val="center"/>
      <w:rPr>
        <w:rFonts w:asciiTheme="minorHAnsi" w:eastAsiaTheme="majorEastAsia" w:hAnsiTheme="minorHAnsi" w:cstheme="minorHAnsi"/>
        <w:color w:val="FFFFFF" w:themeColor="background1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EBADC" wp14:editId="1357622A">
              <wp:simplePos x="0" y="0"/>
              <wp:positionH relativeFrom="margin">
                <wp:posOffset>-710565</wp:posOffset>
              </wp:positionH>
              <wp:positionV relativeFrom="paragraph">
                <wp:posOffset>-447675</wp:posOffset>
              </wp:positionV>
              <wp:extent cx="7554595" cy="533400"/>
              <wp:effectExtent l="0" t="0" r="8255" b="0"/>
              <wp:wrapNone/>
              <wp:docPr id="59" name="Rectangl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4595" cy="533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E52456" w14:textId="581686CA" w:rsidR="00AD5D8D" w:rsidRPr="00AD5D8D" w:rsidRDefault="00AD5D8D" w:rsidP="00AD5D8D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</w:pPr>
                          <w:r w:rsidRPr="00AD5D8D">
                            <w:rPr>
                              <w:rFonts w:ascii="Calibri" w:eastAsia="Times New Roman" w:hAnsi="Calibri" w:cs="Calibri"/>
                              <w:color w:val="FFFFFF"/>
                              <w:sz w:val="44"/>
                              <w:szCs w:val="44"/>
                              <w:lang w:val="en-US" w:eastAsia="en-GB" w:bidi="en-GB"/>
                            </w:rPr>
                            <w:t xml:space="preserve">Bridge Schools </w:t>
                          </w:r>
                          <w:r w:rsidRPr="00AD5D8D"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  <w:t>Parent/Community Governor Nomination Form</w:t>
                          </w:r>
                        </w:p>
                        <w:p w14:paraId="0AC2DB0B" w14:textId="19AFD727" w:rsidR="00AD5D8D" w:rsidRPr="00AD5D8D" w:rsidRDefault="00AD5D8D" w:rsidP="00AD5D8D">
                          <w:pPr>
                            <w:widowControl w:val="0"/>
                            <w:autoSpaceDE w:val="0"/>
                            <w:autoSpaceDN w:val="0"/>
                            <w:spacing w:line="240" w:lineRule="auto"/>
                            <w:jc w:val="center"/>
                            <w:rPr>
                              <w:rFonts w:ascii="Calibri" w:eastAsia="Times New Roman" w:hAnsi="Calibri" w:cs="Calibri"/>
                              <w:color w:val="FFFFFF"/>
                              <w:sz w:val="44"/>
                              <w:szCs w:val="44"/>
                              <w:lang w:eastAsia="en-GB" w:bidi="en-GB"/>
                            </w:rPr>
                          </w:pPr>
                        </w:p>
                        <w:p w14:paraId="2B1E4E11" w14:textId="02FC99A9" w:rsidR="003146D8" w:rsidRPr="00AD5D8D" w:rsidRDefault="003146D8" w:rsidP="003146D8">
                          <w:pPr>
                            <w:jc w:val="center"/>
                            <w:rPr>
                              <w:rFonts w:asciiTheme="minorHAnsi" w:eastAsiaTheme="majorEastAsia" w:hAnsiTheme="minorHAnsi" w:cstheme="minorHAns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0EBADC" id="Rectangle 59" o:spid="_x0000_s1026" style="position:absolute;left:0;text-align:left;margin-left:-55.95pt;margin-top:-35.25pt;width:594.8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" fillcolor="#4f81bd [3204]" stroked="f" strokeweight="2pt">
              <v:textbox>
                <w:txbxContent>
                  <w:p w14:paraId="48E52456" w14:textId="581686CA" w:rsidR="00AD5D8D" w:rsidRPr="00AD5D8D" w:rsidRDefault="00AD5D8D" w:rsidP="00AD5D8D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44"/>
                        <w:szCs w:val="44"/>
                      </w:rPr>
                    </w:pPr>
                    <w:r w:rsidRPr="00AD5D8D">
                      <w:rPr>
                        <w:rFonts w:ascii="Calibri" w:eastAsia="Times New Roman" w:hAnsi="Calibri" w:cs="Calibri"/>
                        <w:color w:val="FFFFFF"/>
                        <w:sz w:val="44"/>
                        <w:szCs w:val="44"/>
                        <w:lang w:val="en-US" w:eastAsia="en-GB" w:bidi="en-GB"/>
                      </w:rPr>
                      <w:t xml:space="preserve">Bridge Schools </w:t>
                    </w:r>
                    <w:r w:rsidRPr="00AD5D8D">
                      <w:rPr>
                        <w:rFonts w:ascii="Calibri" w:hAnsi="Calibri" w:cs="Calibri"/>
                        <w:sz w:val="44"/>
                        <w:szCs w:val="44"/>
                      </w:rPr>
                      <w:t>Parent/Community Governor Nomination Form</w:t>
                    </w:r>
                  </w:p>
                  <w:p w14:paraId="0AC2DB0B" w14:textId="19AFD727" w:rsidR="00AD5D8D" w:rsidRPr="00AD5D8D" w:rsidRDefault="00AD5D8D" w:rsidP="00AD5D8D">
                    <w:pPr>
                      <w:widowControl w:val="0"/>
                      <w:autoSpaceDE w:val="0"/>
                      <w:autoSpaceDN w:val="0"/>
                      <w:spacing w:line="240" w:lineRule="auto"/>
                      <w:jc w:val="center"/>
                      <w:rPr>
                        <w:rFonts w:ascii="Calibri" w:eastAsia="Times New Roman" w:hAnsi="Calibri" w:cs="Calibri"/>
                        <w:color w:val="FFFFFF"/>
                        <w:sz w:val="44"/>
                        <w:szCs w:val="44"/>
                        <w:lang w:eastAsia="en-GB" w:bidi="en-GB"/>
                      </w:rPr>
                    </w:pPr>
                  </w:p>
                  <w:p w14:paraId="2B1E4E11" w14:textId="02FC99A9" w:rsidR="003146D8" w:rsidRPr="00AD5D8D" w:rsidRDefault="003146D8" w:rsidP="003146D8">
                    <w:pPr>
                      <w:jc w:val="center"/>
                      <w:rPr>
                        <w:rFonts w:asciiTheme="minorHAnsi" w:eastAsiaTheme="majorEastAsia" w:hAnsiTheme="minorHAnsi" w:cstheme="minorHAnsi"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146D8">
      <w:rPr>
        <w:rFonts w:asciiTheme="minorHAnsi" w:eastAsiaTheme="majorEastAsia" w:hAnsiTheme="minorHAnsi" w:cstheme="minorHAnsi"/>
        <w:color w:val="FFFFFF" w:themeColor="background1"/>
        <w:sz w:val="44"/>
        <w:szCs w:val="44"/>
        <w:lang w:val="en-US"/>
      </w:rPr>
      <w:t xml:space="preserve">Bridge Schools Scheme of Delegation  </w:t>
    </w:r>
  </w:p>
  <w:p w14:paraId="10D40F29" w14:textId="04410DF0" w:rsidR="003146D8" w:rsidRDefault="003146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00F82" w14:textId="77777777" w:rsidR="007B462D" w:rsidRDefault="007B4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0C89"/>
    <w:multiLevelType w:val="hybridMultilevel"/>
    <w:tmpl w:val="4DBC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BE0795"/>
    <w:multiLevelType w:val="hybridMultilevel"/>
    <w:tmpl w:val="34A06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A7AD7"/>
    <w:multiLevelType w:val="hybridMultilevel"/>
    <w:tmpl w:val="B776D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8097C"/>
    <w:multiLevelType w:val="hybridMultilevel"/>
    <w:tmpl w:val="18A0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B1532"/>
    <w:multiLevelType w:val="hybridMultilevel"/>
    <w:tmpl w:val="AC4456AE"/>
    <w:lvl w:ilvl="0" w:tplc="E3386F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96BA1"/>
    <w:multiLevelType w:val="hybridMultilevel"/>
    <w:tmpl w:val="E4924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7A37A4"/>
    <w:multiLevelType w:val="hybridMultilevel"/>
    <w:tmpl w:val="4FB8B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92354B"/>
    <w:multiLevelType w:val="hybridMultilevel"/>
    <w:tmpl w:val="70F4B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414181"/>
    <w:multiLevelType w:val="hybridMultilevel"/>
    <w:tmpl w:val="7AA0BC2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A415C7C"/>
    <w:multiLevelType w:val="hybridMultilevel"/>
    <w:tmpl w:val="14D8E1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EEF72">
      <w:start w:val="7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Lucida Sans" w:eastAsia="Times New Roman" w:hAnsi="Lucida Sans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2E"/>
    <w:rsid w:val="00000143"/>
    <w:rsid w:val="00016593"/>
    <w:rsid w:val="00020319"/>
    <w:rsid w:val="000304AB"/>
    <w:rsid w:val="000361E1"/>
    <w:rsid w:val="00040EF9"/>
    <w:rsid w:val="00041248"/>
    <w:rsid w:val="00067B3A"/>
    <w:rsid w:val="000E0D20"/>
    <w:rsid w:val="000E250A"/>
    <w:rsid w:val="000E56CE"/>
    <w:rsid w:val="00111052"/>
    <w:rsid w:val="00130D6C"/>
    <w:rsid w:val="001347A8"/>
    <w:rsid w:val="001379D5"/>
    <w:rsid w:val="00157803"/>
    <w:rsid w:val="0016609E"/>
    <w:rsid w:val="0017355A"/>
    <w:rsid w:val="00175E78"/>
    <w:rsid w:val="00181C07"/>
    <w:rsid w:val="001A361F"/>
    <w:rsid w:val="001B1B2C"/>
    <w:rsid w:val="001C01C8"/>
    <w:rsid w:val="001C5594"/>
    <w:rsid w:val="001D50AD"/>
    <w:rsid w:val="001D6621"/>
    <w:rsid w:val="002243EB"/>
    <w:rsid w:val="0022484E"/>
    <w:rsid w:val="00231BDD"/>
    <w:rsid w:val="0025343B"/>
    <w:rsid w:val="002632F9"/>
    <w:rsid w:val="00263569"/>
    <w:rsid w:val="00266BB2"/>
    <w:rsid w:val="00274CF9"/>
    <w:rsid w:val="0027772D"/>
    <w:rsid w:val="0028076E"/>
    <w:rsid w:val="00287B94"/>
    <w:rsid w:val="00294D45"/>
    <w:rsid w:val="00296326"/>
    <w:rsid w:val="002A0FE2"/>
    <w:rsid w:val="002C6362"/>
    <w:rsid w:val="002D0812"/>
    <w:rsid w:val="002D1C3B"/>
    <w:rsid w:val="002D2F89"/>
    <w:rsid w:val="002D5B34"/>
    <w:rsid w:val="002D5DD1"/>
    <w:rsid w:val="002E16A8"/>
    <w:rsid w:val="002E73A0"/>
    <w:rsid w:val="00302B55"/>
    <w:rsid w:val="00310BF5"/>
    <w:rsid w:val="003146D8"/>
    <w:rsid w:val="003152F2"/>
    <w:rsid w:val="003229B8"/>
    <w:rsid w:val="00330DE6"/>
    <w:rsid w:val="00337D18"/>
    <w:rsid w:val="0034025F"/>
    <w:rsid w:val="003615C2"/>
    <w:rsid w:val="00386B98"/>
    <w:rsid w:val="00393052"/>
    <w:rsid w:val="003D54C0"/>
    <w:rsid w:val="003E197A"/>
    <w:rsid w:val="003F1530"/>
    <w:rsid w:val="003F3359"/>
    <w:rsid w:val="003F429A"/>
    <w:rsid w:val="004047D3"/>
    <w:rsid w:val="004111D8"/>
    <w:rsid w:val="004124DE"/>
    <w:rsid w:val="00430EFB"/>
    <w:rsid w:val="00432D12"/>
    <w:rsid w:val="00450DA4"/>
    <w:rsid w:val="00455ECE"/>
    <w:rsid w:val="0045791D"/>
    <w:rsid w:val="004625A4"/>
    <w:rsid w:val="00483618"/>
    <w:rsid w:val="004913BC"/>
    <w:rsid w:val="004A00B6"/>
    <w:rsid w:val="004C692E"/>
    <w:rsid w:val="004C6D44"/>
    <w:rsid w:val="004E12F7"/>
    <w:rsid w:val="004E6BD6"/>
    <w:rsid w:val="004E6F3D"/>
    <w:rsid w:val="004F0FA1"/>
    <w:rsid w:val="004F5EDF"/>
    <w:rsid w:val="00533807"/>
    <w:rsid w:val="00535458"/>
    <w:rsid w:val="005369DD"/>
    <w:rsid w:val="00553EE4"/>
    <w:rsid w:val="00554AF6"/>
    <w:rsid w:val="005C572A"/>
    <w:rsid w:val="005D3272"/>
    <w:rsid w:val="005F1A58"/>
    <w:rsid w:val="005F262F"/>
    <w:rsid w:val="0062359F"/>
    <w:rsid w:val="00625366"/>
    <w:rsid w:val="00656436"/>
    <w:rsid w:val="00663A97"/>
    <w:rsid w:val="00673CB5"/>
    <w:rsid w:val="006830A1"/>
    <w:rsid w:val="006A7876"/>
    <w:rsid w:val="006B3960"/>
    <w:rsid w:val="006B4634"/>
    <w:rsid w:val="006D69F1"/>
    <w:rsid w:val="006E1E10"/>
    <w:rsid w:val="006F2CDB"/>
    <w:rsid w:val="007018AB"/>
    <w:rsid w:val="007157C4"/>
    <w:rsid w:val="0073316A"/>
    <w:rsid w:val="00754B90"/>
    <w:rsid w:val="007721C6"/>
    <w:rsid w:val="00777B79"/>
    <w:rsid w:val="00791B22"/>
    <w:rsid w:val="007A70FB"/>
    <w:rsid w:val="007B2A6D"/>
    <w:rsid w:val="007B462D"/>
    <w:rsid w:val="008059DE"/>
    <w:rsid w:val="00807E7A"/>
    <w:rsid w:val="00855931"/>
    <w:rsid w:val="00867562"/>
    <w:rsid w:val="00867566"/>
    <w:rsid w:val="00872D0C"/>
    <w:rsid w:val="0088606B"/>
    <w:rsid w:val="00886DD0"/>
    <w:rsid w:val="00894CBD"/>
    <w:rsid w:val="008A7A29"/>
    <w:rsid w:val="008B1605"/>
    <w:rsid w:val="008D37DA"/>
    <w:rsid w:val="008E6D88"/>
    <w:rsid w:val="00906515"/>
    <w:rsid w:val="009371D7"/>
    <w:rsid w:val="00950C06"/>
    <w:rsid w:val="00951CAE"/>
    <w:rsid w:val="00957166"/>
    <w:rsid w:val="00960058"/>
    <w:rsid w:val="00961D30"/>
    <w:rsid w:val="00962030"/>
    <w:rsid w:val="00965785"/>
    <w:rsid w:val="009A00BF"/>
    <w:rsid w:val="009A1291"/>
    <w:rsid w:val="009A55FB"/>
    <w:rsid w:val="009B01AF"/>
    <w:rsid w:val="009C772A"/>
    <w:rsid w:val="009E470A"/>
    <w:rsid w:val="009E66DC"/>
    <w:rsid w:val="009F2F5C"/>
    <w:rsid w:val="009F3D9B"/>
    <w:rsid w:val="00A0188B"/>
    <w:rsid w:val="00A1174F"/>
    <w:rsid w:val="00A16101"/>
    <w:rsid w:val="00A32A68"/>
    <w:rsid w:val="00A430B6"/>
    <w:rsid w:val="00A55AED"/>
    <w:rsid w:val="00A55B3E"/>
    <w:rsid w:val="00A60804"/>
    <w:rsid w:val="00A846B2"/>
    <w:rsid w:val="00AA185F"/>
    <w:rsid w:val="00AC6207"/>
    <w:rsid w:val="00AD5D8D"/>
    <w:rsid w:val="00AE7153"/>
    <w:rsid w:val="00AE77D9"/>
    <w:rsid w:val="00AF10BD"/>
    <w:rsid w:val="00AF7EEA"/>
    <w:rsid w:val="00B10954"/>
    <w:rsid w:val="00B139ED"/>
    <w:rsid w:val="00B24594"/>
    <w:rsid w:val="00B422CE"/>
    <w:rsid w:val="00B5690D"/>
    <w:rsid w:val="00B574A2"/>
    <w:rsid w:val="00B7248F"/>
    <w:rsid w:val="00BA14A0"/>
    <w:rsid w:val="00BE3A31"/>
    <w:rsid w:val="00BE66F2"/>
    <w:rsid w:val="00BE700F"/>
    <w:rsid w:val="00BF041B"/>
    <w:rsid w:val="00C06E81"/>
    <w:rsid w:val="00C16EC9"/>
    <w:rsid w:val="00C51182"/>
    <w:rsid w:val="00C53B73"/>
    <w:rsid w:val="00C65CE8"/>
    <w:rsid w:val="00C71A6C"/>
    <w:rsid w:val="00C81ECA"/>
    <w:rsid w:val="00C9155A"/>
    <w:rsid w:val="00C97739"/>
    <w:rsid w:val="00CB6B2F"/>
    <w:rsid w:val="00CC5F79"/>
    <w:rsid w:val="00CD3F6F"/>
    <w:rsid w:val="00CD43C2"/>
    <w:rsid w:val="00CD5505"/>
    <w:rsid w:val="00CD6EF9"/>
    <w:rsid w:val="00CD7A54"/>
    <w:rsid w:val="00CE044E"/>
    <w:rsid w:val="00CE3005"/>
    <w:rsid w:val="00CE38E4"/>
    <w:rsid w:val="00CE3985"/>
    <w:rsid w:val="00CE7E57"/>
    <w:rsid w:val="00D00A14"/>
    <w:rsid w:val="00D0151F"/>
    <w:rsid w:val="00D019BA"/>
    <w:rsid w:val="00D133C4"/>
    <w:rsid w:val="00D27FD9"/>
    <w:rsid w:val="00D50EC6"/>
    <w:rsid w:val="00D53EF5"/>
    <w:rsid w:val="00D5653D"/>
    <w:rsid w:val="00D65D4E"/>
    <w:rsid w:val="00D77CD8"/>
    <w:rsid w:val="00D85241"/>
    <w:rsid w:val="00D9565D"/>
    <w:rsid w:val="00DB3908"/>
    <w:rsid w:val="00DC3CFB"/>
    <w:rsid w:val="00DC6039"/>
    <w:rsid w:val="00DD698E"/>
    <w:rsid w:val="00DE2762"/>
    <w:rsid w:val="00DF2A5E"/>
    <w:rsid w:val="00E05BB5"/>
    <w:rsid w:val="00E07295"/>
    <w:rsid w:val="00E21B01"/>
    <w:rsid w:val="00E409F3"/>
    <w:rsid w:val="00E4431D"/>
    <w:rsid w:val="00E532D7"/>
    <w:rsid w:val="00E57D5B"/>
    <w:rsid w:val="00E804BE"/>
    <w:rsid w:val="00E92172"/>
    <w:rsid w:val="00EA2719"/>
    <w:rsid w:val="00EA56F6"/>
    <w:rsid w:val="00EC2C35"/>
    <w:rsid w:val="00ED1919"/>
    <w:rsid w:val="00EE3796"/>
    <w:rsid w:val="00EF35A4"/>
    <w:rsid w:val="00EF712D"/>
    <w:rsid w:val="00F045D2"/>
    <w:rsid w:val="00F12942"/>
    <w:rsid w:val="00F1517F"/>
    <w:rsid w:val="00F157F9"/>
    <w:rsid w:val="00F16053"/>
    <w:rsid w:val="00F2287E"/>
    <w:rsid w:val="00F46CC4"/>
    <w:rsid w:val="00F70941"/>
    <w:rsid w:val="00F972BC"/>
    <w:rsid w:val="00FA60A9"/>
    <w:rsid w:val="00FC4188"/>
    <w:rsid w:val="00F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D3B9C9"/>
  <w15:docId w15:val="{134A1C75-C32D-43A5-BCD9-8717D0A7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theme="minorHAnsi"/>
        <w:sz w:val="24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55A"/>
    <w:pPr>
      <w:spacing w:line="240" w:lineRule="exact"/>
    </w:pPr>
    <w:rPr>
      <w:rFonts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CFB"/>
    <w:rPr>
      <w:rFonts w:cs="Times New Roman"/>
      <w:sz w:val="22"/>
      <w:lang w:eastAsia="en-US"/>
    </w:rPr>
  </w:style>
  <w:style w:type="table" w:styleId="TableGrid">
    <w:name w:val="Table Grid"/>
    <w:basedOn w:val="TableNormal"/>
    <w:uiPriority w:val="59"/>
    <w:rsid w:val="0080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06B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uiPriority w:val="99"/>
    <w:rsid w:val="003D54C0"/>
    <w:pPr>
      <w:widowControl w:val="0"/>
      <w:numPr>
        <w:numId w:val="9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eastAsia="Times New Roman" w:cs="Arial"/>
    </w:rPr>
  </w:style>
  <w:style w:type="character" w:customStyle="1" w:styleId="DfESOutNumberedChar">
    <w:name w:val="DfESOutNumbered Char"/>
    <w:link w:val="DfESOutNumbered"/>
    <w:uiPriority w:val="99"/>
    <w:rsid w:val="003D54C0"/>
    <w:rPr>
      <w:rFonts w:eastAsia="Times New Roman" w:cs="Arial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E6B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A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58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1A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58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\Documents\Alder%20Solutions\Clerking\Master%20forms\New%20Governor%20Form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5" ma:contentTypeDescription="Create a new document." ma:contentTypeScope="" ma:versionID="9f4a80562d473c8b48bfe27a476f7cde">
  <xsd:schema xmlns:xsd="http://www.w3.org/2001/XMLSchema" xmlns:xs="http://www.w3.org/2001/XMLSchema" xmlns:p="http://schemas.microsoft.com/office/2006/metadata/properties" xmlns:ns1="http://schemas.microsoft.com/sharepoint/v3" xmlns:ns3="63e132fb-b410-4dc4-9dce-0e7e95ae03fa" xmlns:ns4="e95c479f-5190-4288-92d7-89d2a54f8811" targetNamespace="http://schemas.microsoft.com/office/2006/metadata/properties" ma:root="true" ma:fieldsID="b453a75047800d506522a3055838a8d9" ns1:_="" ns3:_="" ns4:_="">
    <xsd:import namespace="http://schemas.microsoft.com/sharepoint/v3"/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1A2415-B8F2-462C-BCF7-F7772263F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F536D-49A5-44A6-A3CE-A96610267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1E75C-CB03-41CE-8386-89F3063835DF}">
  <ds:schemaRefs>
    <ds:schemaRef ds:uri="http://purl.org/dc/terms/"/>
    <ds:schemaRef ds:uri="63e132fb-b410-4dc4-9dce-0e7e95ae03fa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e95c479f-5190-4288-92d7-89d2a54f8811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Governor Form template v2</Template>
  <TotalTime>1</TotalTime>
  <Pages>2</Pages>
  <Words>173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Headteacher (Polruan Primary Academy)</cp:lastModifiedBy>
  <cp:revision>2</cp:revision>
  <dcterms:created xsi:type="dcterms:W3CDTF">2021-03-11T11:23:00Z</dcterms:created>
  <dcterms:modified xsi:type="dcterms:W3CDTF">2021-03-11T11:23:00Z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